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742D" w:rsidRPr="006A742D" w:rsidTr="006A742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742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742D" w:rsidRPr="006A742D" w:rsidTr="006A742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742D" w:rsidRPr="006A742D" w:rsidTr="006A742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742D" w:rsidRPr="006A742D" w:rsidTr="006A74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13.4488</w:t>
            </w:r>
          </w:p>
        </w:tc>
      </w:tr>
      <w:tr w:rsidR="006A742D" w:rsidRPr="006A742D" w:rsidTr="006A74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17.7053</w:t>
            </w:r>
          </w:p>
        </w:tc>
      </w:tr>
      <w:tr w:rsidR="006A742D" w:rsidRPr="006A742D" w:rsidTr="006A742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42D" w:rsidRPr="006A742D" w:rsidRDefault="006A742D" w:rsidP="006A74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42D">
              <w:rPr>
                <w:rFonts w:ascii="Arial" w:hAnsi="Arial" w:cs="Arial"/>
                <w:sz w:val="24"/>
                <w:szCs w:val="24"/>
                <w:lang w:val="en-ZA" w:eastAsia="en-ZA"/>
              </w:rPr>
              <w:t>15.7984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7A78" w:rsidRPr="00937A78" w:rsidTr="00937A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7A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7A78" w:rsidRPr="00937A78" w:rsidTr="00937A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37A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37A78" w:rsidRPr="00937A78" w:rsidTr="00937A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7A78" w:rsidRPr="00937A78" w:rsidTr="00937A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13.5533</w:t>
            </w:r>
          </w:p>
        </w:tc>
      </w:tr>
      <w:tr w:rsidR="00937A78" w:rsidRPr="00937A78" w:rsidTr="00937A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17.8385</w:t>
            </w:r>
          </w:p>
        </w:tc>
      </w:tr>
      <w:tr w:rsidR="00937A78" w:rsidRPr="00937A78" w:rsidTr="00937A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A78" w:rsidRPr="00937A78" w:rsidRDefault="00937A78" w:rsidP="00937A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A78">
              <w:rPr>
                <w:rFonts w:ascii="Arial" w:hAnsi="Arial" w:cs="Arial"/>
                <w:sz w:val="24"/>
                <w:szCs w:val="24"/>
                <w:lang w:val="en-ZA" w:eastAsia="en-ZA"/>
              </w:rPr>
              <w:t>15.9438</w:t>
            </w:r>
          </w:p>
        </w:tc>
      </w:tr>
    </w:tbl>
    <w:p w:rsidR="00937A78" w:rsidRPr="00035935" w:rsidRDefault="00937A78" w:rsidP="00035935">
      <w:bookmarkStart w:id="0" w:name="_GoBack"/>
      <w:bookmarkEnd w:id="0"/>
    </w:p>
    <w:sectPr w:rsidR="00937A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2D"/>
    <w:rsid w:val="00025128"/>
    <w:rsid w:val="00035935"/>
    <w:rsid w:val="00220021"/>
    <w:rsid w:val="002961E0"/>
    <w:rsid w:val="00685853"/>
    <w:rsid w:val="006A742D"/>
    <w:rsid w:val="00775E6E"/>
    <w:rsid w:val="007E1A9E"/>
    <w:rsid w:val="008A1AC8"/>
    <w:rsid w:val="00937A7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7A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7A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7A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7A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7A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7A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742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742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7A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7A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7A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7A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742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7A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742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7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7A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7A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7A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37A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37A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7A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742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742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7A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7A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7A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7A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742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7A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742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7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2017-10-18T09:02:00Z</dcterms:created>
  <dcterms:modified xsi:type="dcterms:W3CDTF">2017-10-18T14:01:00Z</dcterms:modified>
</cp:coreProperties>
</file>